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1" w:rsidRDefault="00982D91">
      <w:pPr>
        <w:pStyle w:val="1"/>
        <w:divId w:val="2021278725"/>
        <w:rPr>
          <w:rFonts w:eastAsia="Times New Roman"/>
        </w:rPr>
      </w:pP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Этап Кубка </w:t>
      </w:r>
      <w:proofErr w:type="spellStart"/>
      <w:r>
        <w:rPr>
          <w:rFonts w:eastAsia="Times New Roman"/>
        </w:rPr>
        <w:t>ФАиС</w:t>
      </w:r>
      <w:proofErr w:type="spellEnd"/>
      <w:r>
        <w:rPr>
          <w:rFonts w:eastAsia="Times New Roman"/>
        </w:rPr>
        <w:t xml:space="preserve"> РК по </w:t>
      </w:r>
      <w:proofErr w:type="spellStart"/>
      <w:r>
        <w:rPr>
          <w:rFonts w:eastAsia="Times New Roman"/>
        </w:rPr>
        <w:t>скайраннингу</w:t>
      </w:r>
      <w:proofErr w:type="spellEnd"/>
      <w:r>
        <w:rPr>
          <w:rFonts w:eastAsia="Times New Roman"/>
        </w:rPr>
        <w:t xml:space="preserve"> </w:t>
      </w:r>
    </w:p>
    <w:p w:rsidR="00000000" w:rsidRDefault="00982D91">
      <w:pPr>
        <w:pStyle w:val="1"/>
        <w:divId w:val="2021278725"/>
        <w:rPr>
          <w:rFonts w:eastAsia="Times New Roman"/>
        </w:rPr>
      </w:pPr>
      <w:r>
        <w:rPr>
          <w:rFonts w:eastAsia="Times New Roman"/>
        </w:rPr>
        <w:t>в дисциплине «</w:t>
      </w:r>
      <w:proofErr w:type="spellStart"/>
      <w:r>
        <w:rPr>
          <w:rFonts w:eastAsia="Times New Roman"/>
          <w:lang w:val="en-US"/>
        </w:rPr>
        <w:t>SkySpeed</w:t>
      </w:r>
      <w:proofErr w:type="spellEnd"/>
      <w:r>
        <w:rPr>
          <w:rFonts w:eastAsia="Times New Roman"/>
        </w:rPr>
        <w:t>»</w:t>
      </w:r>
      <w:r>
        <w:rPr>
          <w:rFonts w:eastAsia="Times New Roman"/>
        </w:rPr>
        <w:br/>
        <w:t xml:space="preserve">5.06.16, </w:t>
      </w:r>
      <w:proofErr w:type="gramStart"/>
      <w:r>
        <w:rPr>
          <w:rFonts w:eastAsia="Times New Roman"/>
        </w:rPr>
        <w:t>Туюк-су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982D91">
      <w:pPr>
        <w:pStyle w:val="2"/>
        <w:divId w:val="2021278725"/>
        <w:rPr>
          <w:rFonts w:eastAsia="Times New Roman"/>
        </w:rPr>
      </w:pPr>
      <w:proofErr w:type="spellStart"/>
      <w:r>
        <w:rPr>
          <w:rFonts w:eastAsia="Times New Roman"/>
        </w:rPr>
        <w:t>Men</w:t>
      </w:r>
      <w:proofErr w:type="spellEnd"/>
    </w:p>
    <w:p w:rsidR="00000000" w:rsidRDefault="00982D91">
      <w:pPr>
        <w:pStyle w:val="HTML"/>
        <w:divId w:val="2021278725"/>
      </w:pPr>
    </w:p>
    <w:p w:rsidR="00000000" w:rsidRDefault="00982D91">
      <w:pPr>
        <w:pStyle w:val="HTML"/>
        <w:divId w:val="2021278725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000000" w:rsidRDefault="00982D91">
      <w:pPr>
        <w:pStyle w:val="HTML"/>
        <w:divId w:val="2021278725"/>
      </w:pPr>
      <w:r>
        <w:t xml:space="preserve">   1 </w:t>
      </w:r>
      <w:proofErr w:type="spellStart"/>
      <w:r>
        <w:t>Аубакиров</w:t>
      </w:r>
      <w:proofErr w:type="spellEnd"/>
      <w:r>
        <w:t xml:space="preserve"> </w:t>
      </w:r>
      <w:proofErr w:type="spellStart"/>
      <w:r>
        <w:t>Турсунали</w:t>
      </w:r>
      <w:proofErr w:type="spellEnd"/>
      <w:r>
        <w:t xml:space="preserve">       ЦСКА                 I      19 1985 00:21:54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2 </w:t>
      </w:r>
      <w:proofErr w:type="spellStart"/>
      <w:r>
        <w:t>Жанбырбаев</w:t>
      </w:r>
      <w:proofErr w:type="spellEnd"/>
      <w:r>
        <w:t xml:space="preserve"> </w:t>
      </w:r>
      <w:proofErr w:type="spellStart"/>
      <w:r>
        <w:t>Нурали</w:t>
      </w:r>
      <w:proofErr w:type="spellEnd"/>
      <w:r>
        <w:t xml:space="preserve">    ---  ЦСКА                 II     25 1989 00:22:20      </w:t>
      </w:r>
    </w:p>
    <w:p w:rsidR="00000000" w:rsidRPr="00982D91" w:rsidRDefault="00982D91">
      <w:pPr>
        <w:pStyle w:val="HTML"/>
        <w:divId w:val="2021278725"/>
      </w:pPr>
      <w:r>
        <w:t xml:space="preserve">   </w:t>
      </w:r>
      <w:r w:rsidRPr="00982D91">
        <w:t xml:space="preserve">3 </w:t>
      </w:r>
      <w:r>
        <w:t>Грязнов</w:t>
      </w:r>
      <w:r w:rsidRPr="00982D91">
        <w:t xml:space="preserve"> </w:t>
      </w:r>
      <w:r>
        <w:t>Павел</w:t>
      </w:r>
      <w:r w:rsidRPr="00982D91">
        <w:t xml:space="preserve">             </w:t>
      </w:r>
      <w:r>
        <w:t>ЦСКА</w:t>
      </w:r>
      <w:r w:rsidRPr="00982D91">
        <w:t xml:space="preserve">                 </w:t>
      </w:r>
      <w:r>
        <w:rPr>
          <w:lang w:val="en-US"/>
        </w:rPr>
        <w:t>I</w:t>
      </w:r>
      <w:r>
        <w:t xml:space="preserve">      10 1988 00:22:49      </w:t>
      </w:r>
    </w:p>
    <w:p w:rsidR="00000000" w:rsidRPr="00982D91" w:rsidRDefault="00982D91">
      <w:pPr>
        <w:pStyle w:val="HTML"/>
        <w:divId w:val="2021278725"/>
        <w:rPr>
          <w:lang w:val="en-US"/>
        </w:rPr>
      </w:pPr>
      <w:r w:rsidRPr="00982D91">
        <w:rPr>
          <w:lang w:val="en-US"/>
        </w:rPr>
        <w:t xml:space="preserve">   </w:t>
      </w:r>
      <w:r>
        <w:rPr>
          <w:lang w:val="en-US"/>
        </w:rPr>
        <w:t xml:space="preserve">4 </w:t>
      </w:r>
      <w:proofErr w:type="spellStart"/>
      <w:r>
        <w:rPr>
          <w:lang w:val="en-US"/>
        </w:rPr>
        <w:t>Friebel</w:t>
      </w:r>
      <w:proofErr w:type="spellEnd"/>
      <w:r>
        <w:rPr>
          <w:lang w:val="en-US"/>
        </w:rPr>
        <w:t xml:space="preserve"> Daniel            Berlin                      24 1985 00:22:50      </w:t>
      </w:r>
    </w:p>
    <w:p w:rsidR="00000000" w:rsidRPr="00982D91" w:rsidRDefault="00982D91">
      <w:pPr>
        <w:pStyle w:val="HTML"/>
        <w:divId w:val="2021278725"/>
        <w:rPr>
          <w:lang w:val="en-US"/>
        </w:rPr>
      </w:pPr>
      <w:r>
        <w:rPr>
          <w:lang w:val="en-US"/>
        </w:rPr>
        <w:t xml:space="preserve">   </w:t>
      </w:r>
      <w:r w:rsidRPr="00982D91">
        <w:rPr>
          <w:lang w:val="en-US"/>
        </w:rPr>
        <w:t xml:space="preserve">5 </w:t>
      </w:r>
      <w:r>
        <w:t>Головко</w:t>
      </w:r>
      <w:r w:rsidRPr="00982D91">
        <w:rPr>
          <w:lang w:val="en-US"/>
        </w:rPr>
        <w:t xml:space="preserve"> </w:t>
      </w:r>
      <w:r>
        <w:t>Михаил</w:t>
      </w:r>
      <w:r w:rsidRPr="00982D91">
        <w:rPr>
          <w:lang w:val="en-US"/>
        </w:rPr>
        <w:t xml:space="preserve">       </w:t>
      </w:r>
      <w:proofErr w:type="gramStart"/>
      <w:r w:rsidRPr="00982D91">
        <w:rPr>
          <w:lang w:val="en-US"/>
        </w:rPr>
        <w:t xml:space="preserve">---  </w:t>
      </w:r>
      <w:r>
        <w:t>ЦСКА</w:t>
      </w:r>
      <w:proofErr w:type="gramEnd"/>
      <w:r w:rsidRPr="00982D91">
        <w:rPr>
          <w:lang w:val="en-US"/>
        </w:rPr>
        <w:t xml:space="preserve">             </w:t>
      </w:r>
      <w:r>
        <w:rPr>
          <w:lang w:val="en-US"/>
        </w:rPr>
        <w:t xml:space="preserve">         </w:t>
      </w:r>
      <w:r>
        <w:t xml:space="preserve">  </w:t>
      </w:r>
      <w:r>
        <w:rPr>
          <w:lang w:val="en-US"/>
        </w:rPr>
        <w:t xml:space="preserve">11 1990 00:22:54      </w:t>
      </w:r>
      <w:r w:rsidRPr="00982D91">
        <w:rPr>
          <w:lang w:val="en-US"/>
        </w:rPr>
        <w:t xml:space="preserve"> </w:t>
      </w:r>
    </w:p>
    <w:p w:rsidR="00000000" w:rsidRDefault="00982D91">
      <w:pPr>
        <w:pStyle w:val="HTML"/>
        <w:divId w:val="2021278725"/>
      </w:pPr>
      <w:r w:rsidRPr="00982D91">
        <w:t xml:space="preserve">   </w:t>
      </w:r>
      <w:r>
        <w:t>6</w:t>
      </w:r>
      <w:proofErr w:type="gramStart"/>
      <w:r>
        <w:t xml:space="preserve"> Г</w:t>
      </w:r>
      <w:proofErr w:type="gramEnd"/>
      <w:r>
        <w:t xml:space="preserve">олубев Владислав         Алматы                      15 1988 00:23:44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7 Фролов Владимир           ЦСКА                 ЗМС     5 1973 00:24:51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8 </w:t>
      </w:r>
      <w:proofErr w:type="spellStart"/>
      <w:r>
        <w:t>Спанов</w:t>
      </w:r>
      <w:proofErr w:type="spellEnd"/>
      <w:r>
        <w:t xml:space="preserve"> </w:t>
      </w:r>
      <w:proofErr w:type="spellStart"/>
      <w:r>
        <w:t>Мухтар</w:t>
      </w:r>
      <w:proofErr w:type="spellEnd"/>
      <w:r>
        <w:t xml:space="preserve">             Текели                       2 1991 00:25:05      </w:t>
      </w:r>
      <w:r>
        <w:t xml:space="preserve"> </w:t>
      </w:r>
    </w:p>
    <w:p w:rsidR="00000000" w:rsidRDefault="00982D91" w:rsidP="00982D91">
      <w:pPr>
        <w:pStyle w:val="HTML"/>
        <w:divId w:val="2021278725"/>
      </w:pPr>
      <w:r>
        <w:t xml:space="preserve">   9 Крупа Леонид         ---  Буревестник</w:t>
      </w:r>
      <w:r>
        <w:t xml:space="preserve">                  7 1991 00:25:29      </w:t>
      </w:r>
      <w:r>
        <w:t xml:space="preserve"> </w:t>
      </w:r>
    </w:p>
    <w:p w:rsidR="00000000" w:rsidRDefault="00982D91" w:rsidP="00982D91">
      <w:pPr>
        <w:pStyle w:val="HTML"/>
        <w:divId w:val="2021278725"/>
      </w:pPr>
      <w:r>
        <w:t xml:space="preserve">  10 Овчинников Николай        Буревест</w:t>
      </w:r>
      <w:r>
        <w:t xml:space="preserve">ник   </w:t>
      </w:r>
      <w:r>
        <w:t xml:space="preserve">              28 1994 00:26:04     </w:t>
      </w:r>
      <w:r>
        <w:t xml:space="preserve"> </w:t>
      </w:r>
    </w:p>
    <w:p w:rsidR="00000000" w:rsidRDefault="00982D91" w:rsidP="00982D91">
      <w:pPr>
        <w:pStyle w:val="HTML"/>
        <w:divId w:val="2021278725"/>
      </w:pPr>
      <w:r>
        <w:t xml:space="preserve">  11 Игумнов Андрей        --- ЦСКА  </w:t>
      </w:r>
      <w:r>
        <w:t xml:space="preserve">                      27 1971 00:27:57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12 </w:t>
      </w:r>
      <w:proofErr w:type="spellStart"/>
      <w:r>
        <w:t>Абишев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            ЦСКА                        14 1991 00:29:01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13 </w:t>
      </w:r>
      <w:proofErr w:type="spellStart"/>
      <w:r>
        <w:t>Софрыгин</w:t>
      </w:r>
      <w:proofErr w:type="spellEnd"/>
      <w:r>
        <w:t xml:space="preserve"> Александр        Аскар-Тау            КМС    26 1984 00:29:21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14 Скопин Артё</w:t>
      </w:r>
      <w:bookmarkStart w:id="0" w:name="_GoBack"/>
      <w:bookmarkEnd w:id="0"/>
      <w:r>
        <w:t xml:space="preserve">м              ЦСКА                 МС     21 1976 00:29:50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15 </w:t>
      </w:r>
      <w:proofErr w:type="spellStart"/>
      <w:r>
        <w:t>Карнаух</w:t>
      </w:r>
      <w:proofErr w:type="spellEnd"/>
      <w:r>
        <w:t xml:space="preserve"> Павел             ЦСКА                        17 1989 00:30:43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16 Хасанов </w:t>
      </w:r>
      <w:proofErr w:type="spellStart"/>
      <w:r>
        <w:t>Рашит</w:t>
      </w:r>
      <w:proofErr w:type="spellEnd"/>
      <w:r>
        <w:t xml:space="preserve">             Алматы               МСМК   23 1958 00:30:54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17 Рудаков Александр         </w:t>
      </w:r>
      <w:proofErr w:type="spellStart"/>
      <w:r>
        <w:t>КазАСТ</w:t>
      </w:r>
      <w:proofErr w:type="spellEnd"/>
      <w:r>
        <w:t xml:space="preserve">               МС     20 1975 00:32:11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18 Маслаков Евгений          Ирбис                II     22 1990 сошел</w:t>
      </w:r>
    </w:p>
    <w:p w:rsidR="00000000" w:rsidRDefault="00982D91">
      <w:pPr>
        <w:pStyle w:val="HTML"/>
        <w:divId w:val="2021278725"/>
      </w:pPr>
      <w:r>
        <w:t xml:space="preserve">  19 </w:t>
      </w:r>
      <w:proofErr w:type="spellStart"/>
      <w:r>
        <w:t>Касымбеков</w:t>
      </w:r>
      <w:proofErr w:type="spellEnd"/>
      <w:r>
        <w:t xml:space="preserve"> </w:t>
      </w:r>
      <w:proofErr w:type="spellStart"/>
      <w:r>
        <w:t>Мади</w:t>
      </w:r>
      <w:proofErr w:type="spellEnd"/>
      <w:r>
        <w:t xml:space="preserve">           Алматы                      4  1997 сошел</w:t>
      </w:r>
    </w:p>
    <w:p w:rsidR="00000000" w:rsidRDefault="00982D9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2021278725"/>
        <w:rPr>
          <w:rFonts w:eastAsia="Times New Roman"/>
        </w:rPr>
      </w:pPr>
      <w:proofErr w:type="spellStart"/>
      <w:r>
        <w:rPr>
          <w:rFonts w:eastAsia="Times New Roman"/>
        </w:rPr>
        <w:t>Women</w:t>
      </w:r>
      <w:proofErr w:type="spellEnd"/>
    </w:p>
    <w:p w:rsidR="00000000" w:rsidRDefault="00982D91">
      <w:pPr>
        <w:pStyle w:val="HTML"/>
        <w:divId w:val="2021278725"/>
      </w:pPr>
    </w:p>
    <w:p w:rsidR="00000000" w:rsidRDefault="00982D91">
      <w:pPr>
        <w:pStyle w:val="HTML"/>
        <w:divId w:val="2021278725"/>
      </w:pPr>
      <w:r>
        <w:rPr>
          <w:b/>
          <w:bCs/>
          <w:u w:val="single"/>
        </w:rPr>
        <w:t xml:space="preserve">№п/п Фамилия, </w:t>
      </w:r>
      <w:r>
        <w:rPr>
          <w:b/>
          <w:bCs/>
          <w:u w:val="single"/>
        </w:rPr>
        <w:t xml:space="preserve">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000000" w:rsidRDefault="00982D91">
      <w:pPr>
        <w:pStyle w:val="HTML"/>
        <w:divId w:val="2021278725"/>
      </w:pPr>
      <w:r>
        <w:t xml:space="preserve">   1 </w:t>
      </w:r>
      <w:proofErr w:type="spellStart"/>
      <w:r>
        <w:t>Орендовская</w:t>
      </w:r>
      <w:proofErr w:type="spellEnd"/>
      <w:r>
        <w:t xml:space="preserve"> Полина        ЦСКА                 II     34 1992 00:27:41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2 </w:t>
      </w:r>
      <w:proofErr w:type="spellStart"/>
      <w:r>
        <w:t>Аргунова</w:t>
      </w:r>
      <w:proofErr w:type="spellEnd"/>
      <w:r>
        <w:t xml:space="preserve"> Юлия             </w:t>
      </w:r>
      <w:proofErr w:type="spellStart"/>
      <w:r>
        <w:t>АльпинАзияТим</w:t>
      </w:r>
      <w:proofErr w:type="spellEnd"/>
      <w:r>
        <w:t xml:space="preserve">        II     31 1980 00:30:23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</w:t>
      </w:r>
      <w:r>
        <w:t xml:space="preserve">3 Литвинова Юлия            </w:t>
      </w:r>
      <w:proofErr w:type="spellStart"/>
      <w:r>
        <w:t>АльпинАзияТим</w:t>
      </w:r>
      <w:proofErr w:type="spellEnd"/>
      <w:r>
        <w:t xml:space="preserve">        III    33 1983 00:31:49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4 Грязнова Олеся            Буревестник </w:t>
      </w:r>
      <w:r>
        <w:t xml:space="preserve">         III    32 1989 00:33:42      </w:t>
      </w:r>
      <w:r>
        <w:t xml:space="preserve"> </w:t>
      </w:r>
    </w:p>
    <w:p w:rsidR="00000000" w:rsidRDefault="00982D91">
      <w:pPr>
        <w:pStyle w:val="HTML"/>
        <w:divId w:val="2021278725"/>
      </w:pPr>
      <w:r>
        <w:t xml:space="preserve">   5 </w:t>
      </w:r>
      <w:proofErr w:type="spellStart"/>
      <w:r>
        <w:t>Абдулаева</w:t>
      </w:r>
      <w:proofErr w:type="spellEnd"/>
      <w:r>
        <w:t xml:space="preserve"> </w:t>
      </w:r>
      <w:proofErr w:type="spellStart"/>
      <w:r>
        <w:t>Наргиза</w:t>
      </w:r>
      <w:proofErr w:type="spellEnd"/>
      <w:r>
        <w:t xml:space="preserve">         ЦСКА                        29 1984 00:53:01      </w:t>
      </w:r>
    </w:p>
    <w:p w:rsidR="00000000" w:rsidRDefault="00982D91">
      <w:pPr>
        <w:pStyle w:val="HTML"/>
        <w:divId w:val="2021278725"/>
      </w:pPr>
    </w:p>
    <w:p w:rsidR="00000000" w:rsidRDefault="00982D91">
      <w:pPr>
        <w:pStyle w:val="HTML"/>
        <w:divId w:val="2021278725"/>
      </w:pPr>
    </w:p>
    <w:p w:rsidR="00000000" w:rsidRDefault="00982D91">
      <w:pPr>
        <w:pStyle w:val="HTML"/>
        <w:divId w:val="2021278725"/>
      </w:pPr>
    </w:p>
    <w:p w:rsidR="00000000" w:rsidRDefault="00982D91">
      <w:pPr>
        <w:pStyle w:val="HTML"/>
        <w:divId w:val="2021278725"/>
      </w:pPr>
      <w:r>
        <w:t>Главн</w:t>
      </w:r>
      <w:r>
        <w:t>ый судья                                   Червоненко Николай</w:t>
      </w:r>
    </w:p>
    <w:p w:rsidR="00000000" w:rsidRDefault="00982D91">
      <w:pPr>
        <w:pStyle w:val="HTML"/>
        <w:divId w:val="2021278725"/>
      </w:pPr>
      <w:r>
        <w:t xml:space="preserve">Главный секретарь                               </w:t>
      </w:r>
      <w:proofErr w:type="spellStart"/>
      <w:r>
        <w:t>Косачёва</w:t>
      </w:r>
      <w:proofErr w:type="spellEnd"/>
      <w:r>
        <w:t xml:space="preserve"> Оксана</w:t>
      </w:r>
    </w:p>
    <w:sectPr w:rsidR="000000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2D91"/>
    <w:rsid w:val="009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87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DG Win&amp;Soft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User</dc:creator>
  <cp:keywords/>
  <dc:description/>
  <cp:lastModifiedBy>Артем</cp:lastModifiedBy>
  <cp:revision>2</cp:revision>
  <cp:lastPrinted>2016-06-05T05:59:00Z</cp:lastPrinted>
  <dcterms:created xsi:type="dcterms:W3CDTF">2016-06-06T06:22:00Z</dcterms:created>
  <dcterms:modified xsi:type="dcterms:W3CDTF">2016-06-06T06:22:00Z</dcterms:modified>
</cp:coreProperties>
</file>